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0E" w:rsidRPr="0053420E" w:rsidRDefault="0053420E" w:rsidP="009A2489">
      <w:pPr>
        <w:rPr>
          <w:sz w:val="20"/>
          <w:szCs w:val="20"/>
        </w:rPr>
      </w:pPr>
      <w:bookmarkStart w:id="0" w:name="header_org_name"/>
      <w:bookmarkEnd w:id="0"/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1" w:name="header_org_info"/>
            <w:bookmarkEnd w:id="1"/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header_table"/>
            <w:bookmarkEnd w:id="2"/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Заместитель директора по маркетингу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21495 03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bookmarkStart w:id="3" w:name="rm_name_table"/>
            <w:bookmarkEnd w:id="3"/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Администрация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bookmarkStart w:id="4" w:name="col_rm_table"/>
            <w:bookmarkEnd w:id="4"/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114-366-409 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  <w:bookmarkStart w:id="5" w:name="snils_table"/>
            <w:bookmarkEnd w:id="5"/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6" w:name="s030_table"/>
            <w:bookmarkEnd w:id="6"/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7" w:name="s030_1"/>
            <w:bookmarkEnd w:id="7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8" w:name="s030_2"/>
            <w:bookmarkEnd w:id="8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9" w:name="s030_3"/>
            <w:bookmarkEnd w:id="9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0" w:name="s030_4"/>
            <w:bookmarkEnd w:id="10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1" w:name="s030_5"/>
            <w:bookmarkEnd w:id="11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2" w:name="s030_6"/>
            <w:bookmarkEnd w:id="12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3" w:name="s030_7"/>
            <w:bookmarkEnd w:id="13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4" w:name="s030_8"/>
            <w:bookmarkEnd w:id="14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5" w:name="s030_9"/>
            <w:bookmarkEnd w:id="15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6" w:name="s030_10"/>
            <w:bookmarkEnd w:id="16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7" w:name="s030_11"/>
            <w:bookmarkEnd w:id="17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8" w:name="s030_12"/>
            <w:bookmarkEnd w:id="18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19" w:name="s030_13"/>
            <w:bookmarkEnd w:id="19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20" w:name="s030_14"/>
            <w:bookmarkEnd w:id="20"/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  <w:bookmarkStart w:id="21" w:name="s030_itog3"/>
            <w:bookmarkEnd w:id="21"/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bookmarkStart w:id="22" w:name="s030_itog"/>
            <w:bookmarkEnd w:id="22"/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bookmarkStart w:id="23" w:name="s040_1"/>
            <w:bookmarkEnd w:id="23"/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bookmarkStart w:id="24" w:name="s040_2"/>
            <w:bookmarkEnd w:id="24"/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bookmarkStart w:id="25" w:name="s040_3"/>
            <w:bookmarkEnd w:id="25"/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bookmarkStart w:id="26" w:name="s040_4"/>
            <w:bookmarkEnd w:id="26"/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bookmarkStart w:id="27" w:name="s040_5"/>
            <w:bookmarkEnd w:id="27"/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bookmarkStart w:id="28" w:name="s040_6"/>
            <w:bookmarkEnd w:id="28"/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bookmarkStart w:id="29" w:name="s040_7"/>
            <w:bookmarkEnd w:id="29"/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  <w:bookmarkStart w:id="30" w:name="com_pred"/>
            <w:bookmarkEnd w:id="3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bookmarkStart w:id="31" w:name="s070_1"/>
            <w:bookmarkEnd w:id="31"/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287A6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  <w:bookmarkStart w:id="32" w:name="com_chlens"/>
            <w:bookmarkEnd w:id="3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87A6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bookmarkStart w:id="33" w:name="s070_2"/>
            <w:bookmarkEnd w:id="33"/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287A6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87A6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bookmarkStart w:id="34" w:name="fio_users"/>
            <w:bookmarkEnd w:id="34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287A6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  <w:bookmarkStart w:id="35" w:name="fio_rabs"/>
            <w:bookmarkEnd w:id="35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Бондаренко Юлия Евгеньевна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bookmarkStart w:id="36" w:name="s070_3"/>
            <w:bookmarkEnd w:id="36"/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Директор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21495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Администрация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025-604-494 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705FA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05FA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705FA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05FA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705FA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12"/>
          <w:footerReference w:type="default" r:id="rId1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1700-18-3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Главная 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20626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Администрация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(в ред. Приказ Министерства труда и социальной защиты Российской Федерации от 09.04.2018 г. № 214н)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051-183-706 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357C3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357C3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357C3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357C3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57C37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57C37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357C3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Востротина Анжела Пашаевна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14"/>
          <w:footerReference w:type="default" r:id="rId1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1700-18-4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Заместитель директора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21495 03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Администрация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161-207-965 47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6A34B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6A34B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6A34B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6A34B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6A34B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16"/>
          <w:footerReference w:type="default" r:id="rId17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1700-18-5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Главный врач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20668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Администрация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023-095-371 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E6479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E6479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E6479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E6479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E6479A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E6479A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E6479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18"/>
          <w:footerReference w:type="default" r:id="rId19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1700-18-6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Заместитель главного врача по клинико-экспертной работе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20668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Администрация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(в ред. Приказ Министерства труда и социальной защиты Российской Федерации от 09.04.2018 г. № 214н)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144-613-388 54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2C706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C706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2C706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C706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C7066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C7066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2C706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Демидова Юлия Вячеславовна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20"/>
          <w:footerReference w:type="default" r:id="rId2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1700-18-7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Заведующий отделением диагностики-врач-офтальмолог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109-942-182 74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офтальмологическое оборудование (щелевая лампа, лазер офтальмологический, рециркулятор)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36784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36784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36784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36784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36784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Астахов Александр Петрович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22"/>
          <w:footerReference w:type="default" r:id="rId2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1700-18-8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Врач-офтальмолог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155-917-150 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124-838-727 79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офтальмологическое оборудование (щелевая лампа, рецилькулятор)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012DA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012DA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012DA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012DA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lastRenderedPageBreak/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012DA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Воронова Екатерина Андреевна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012DA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012DA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Копылова Анна Алексеевна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012DA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24"/>
          <w:footerReference w:type="default" r:id="rId2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1700-18-9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Врач-офтальмолог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151-686-236 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150-989-094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офтальмологическое оборудование (щелевая лампа, рецилькулятор)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5C3F5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3F5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5C3F5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3F5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lastRenderedPageBreak/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5C3F5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Лебединская Марина Вячеславовна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3F53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5C3F5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Хасанова Индира Салиховна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3F53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26"/>
          <w:footerReference w:type="default" r:id="rId27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1700-18-10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 xml:space="preserve">Медицинская сестра </w:t>
            </w:r>
            <w:proofErr w:type="gramStart"/>
            <w:r w:rsidRPr="0053420E">
              <w:t>процедурной</w:t>
            </w:r>
            <w:proofErr w:type="gramEnd"/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24275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007-328-907 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108-032-976 34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офтальмологическое оборудование. Электрокардиограф, аппарат лазерный терапевтический, аппарат магнитотерапевтический, аппарат электрофореза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5C0E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0E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5C0E5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0E5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5C0E5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Джегет Юлия Георгиевна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0E5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5C0E5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Евглевская Юлия Михайловна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5C0E59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28"/>
          <w:footerReference w:type="default" r:id="rId29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1700-18-11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Врач анестезиолог-реаниматолог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053-840-625 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монометр АД, монитор пациента, концентратор кислорода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953FE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953FE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953FE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953FE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953FE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Зуенко Андрей Анатольевич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30"/>
          <w:footerReference w:type="default" r:id="rId3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1700-18-12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24038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191-929-352 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009-289-205 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тонометр АД</w:t>
      </w:r>
      <w:proofErr w:type="gramStart"/>
      <w:r w:rsidRPr="0053420E">
        <w:rPr>
          <w:rStyle w:val="a9"/>
        </w:rPr>
        <w:t>.</w:t>
      </w:r>
      <w:proofErr w:type="gramEnd"/>
      <w:r w:rsidRPr="0053420E">
        <w:rPr>
          <w:rStyle w:val="a9"/>
        </w:rPr>
        <w:t xml:space="preserve"> </w:t>
      </w:r>
      <w:proofErr w:type="gramStart"/>
      <w:r w:rsidRPr="0053420E">
        <w:rPr>
          <w:rStyle w:val="a9"/>
        </w:rPr>
        <w:t>о</w:t>
      </w:r>
      <w:proofErr w:type="gramEnd"/>
      <w:r w:rsidRPr="0053420E">
        <w:rPr>
          <w:rStyle w:val="a9"/>
        </w:rPr>
        <w:t>блучатель-рециркулятор. Авторефкератометр. Проектор знаков. Кератотопограф. Биометр ультразвуковой, Биометр оптический. Облучатель-рециркулятор. Аппарат лазерный терапевтический. Аппарат магнитотерапевтический. Аппарат для электрофореза.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 xml:space="preserve">Аэрозоли преимущественно фиброгенного </w:t>
            </w:r>
            <w:r w:rsidRPr="0053420E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28642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8642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28642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8642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lastRenderedPageBreak/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28642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Люднова Виктория Александровна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86427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28642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Марухненко Тамара Борисовна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86427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32"/>
          <w:footerReference w:type="default" r:id="rId3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1700-18-13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24038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162-084-920 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134-617-803 56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тонометр АД</w:t>
      </w:r>
      <w:proofErr w:type="gramStart"/>
      <w:r w:rsidRPr="0053420E">
        <w:rPr>
          <w:rStyle w:val="a9"/>
        </w:rPr>
        <w:t>.</w:t>
      </w:r>
      <w:proofErr w:type="gramEnd"/>
      <w:r w:rsidRPr="0053420E">
        <w:rPr>
          <w:rStyle w:val="a9"/>
        </w:rPr>
        <w:t xml:space="preserve"> </w:t>
      </w:r>
      <w:proofErr w:type="gramStart"/>
      <w:r w:rsidRPr="0053420E">
        <w:rPr>
          <w:rStyle w:val="a9"/>
        </w:rPr>
        <w:t>о</w:t>
      </w:r>
      <w:proofErr w:type="gramEnd"/>
      <w:r w:rsidRPr="0053420E">
        <w:rPr>
          <w:rStyle w:val="a9"/>
        </w:rPr>
        <w:t>блучатель-рециркулятор. Авторефкератометр. Проектор знаков. Кератотопограф. Биометр ультразвуковой, Биометр оптический. Облучатель-рециркулятор. Аппарат лазерный терапевтический. Аппарат магнитотерапевтический. Аппарат для электрофореза.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 xml:space="preserve">Аэрозоли преимущественно фиброгенного </w:t>
            </w:r>
            <w:r w:rsidRPr="0053420E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A23A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23A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A23A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23A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lastRenderedPageBreak/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A23A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Минакова Юлия Александровна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23A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A23A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Фоменко Кристина Сергеевна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23A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34"/>
          <w:footerReference w:type="default" r:id="rId3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1700-18-14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Старшая медицинская сестра отделения диагностики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24038 06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диагностики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005-105-817 94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тонометр АД</w:t>
      </w:r>
      <w:proofErr w:type="gramStart"/>
      <w:r w:rsidRPr="0053420E">
        <w:rPr>
          <w:rStyle w:val="a9"/>
        </w:rPr>
        <w:t>.</w:t>
      </w:r>
      <w:proofErr w:type="gramEnd"/>
      <w:r w:rsidRPr="0053420E">
        <w:rPr>
          <w:rStyle w:val="a9"/>
        </w:rPr>
        <w:t xml:space="preserve"> </w:t>
      </w:r>
      <w:proofErr w:type="gramStart"/>
      <w:r w:rsidRPr="0053420E">
        <w:rPr>
          <w:rStyle w:val="a9"/>
        </w:rPr>
        <w:t>о</w:t>
      </w:r>
      <w:proofErr w:type="gramEnd"/>
      <w:r w:rsidRPr="0053420E">
        <w:rPr>
          <w:rStyle w:val="a9"/>
        </w:rPr>
        <w:t>блучатель-рециркулятор. Авторефкератометр. Проектор знаков. Кератотопограф. Биометр ультразвуковой, Биометр оптический. Облучатель-рециркулятор. Аппарат лазерный терапевтический. Аппарат магнитотерапевтический. Аппарат для электрофореза.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2D3D7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D3D7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2D3D7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D3D7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2D3D7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Третьякова Марина Александровна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36"/>
          <w:footerReference w:type="default" r:id="rId37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1700-18-15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Заведующий отделением детской офтальмологии-врач-офтальмолог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детской</w:t>
      </w:r>
      <w:r w:rsidRPr="0053420E">
        <w:rPr>
          <w:u w:val="single"/>
        </w:rPr>
        <w:t xml:space="preserve"> офтальмологии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094-935-823 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офтальмологическое оборудование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16735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16735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16735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16735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16735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Кононов Юрий Александрович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38"/>
          <w:footerReference w:type="default" r:id="rId39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1700-18-16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Врач-офтальмолог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детской</w:t>
      </w:r>
      <w:r w:rsidRPr="0053420E">
        <w:rPr>
          <w:u w:val="single"/>
        </w:rPr>
        <w:t xml:space="preserve"> офтальмологии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151-071-835 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165-752-835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офтальмологическое оборудование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D66AF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D66AF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D66AF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D66AF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D66AF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Глинская Ирина Андреевна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D66AF6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D66AF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Крохмаль Мария Евгеньевна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D66AF6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40"/>
          <w:footerReference w:type="default" r:id="rId4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1700-18-17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Старшая медицинская сестра отделения детской офтальмологии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24038 06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детской</w:t>
      </w:r>
      <w:r w:rsidRPr="0053420E">
        <w:rPr>
          <w:u w:val="single"/>
        </w:rPr>
        <w:t xml:space="preserve"> офтальмологии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004-073-904 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Авторефкератометр</w:t>
      </w:r>
      <w:proofErr w:type="gramStart"/>
      <w:r w:rsidRPr="0053420E">
        <w:rPr>
          <w:rStyle w:val="a9"/>
        </w:rPr>
        <w:t>.П</w:t>
      </w:r>
      <w:proofErr w:type="gramEnd"/>
      <w:r w:rsidRPr="0053420E">
        <w:rPr>
          <w:rStyle w:val="a9"/>
        </w:rPr>
        <w:t>роектор знаков. Кератотопограф. Биометр ультразвуковой, Биометр оптический. Облучатель-рециркулятор. Электрокардиограф, Аппарат лазерный терапевтический. Аппарат магнитотерапевтический. Аппарат для электрофореза.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6C526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6C526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6C526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6C526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6C526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Амитова Нелли Оттовна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42"/>
          <w:footerReference w:type="default" r:id="rId4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1700-18-18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24038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детской</w:t>
      </w:r>
      <w:r w:rsidRPr="0053420E">
        <w:rPr>
          <w:u w:val="single"/>
        </w:rPr>
        <w:t xml:space="preserve"> офтальмологии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180-263-972 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115-879-029 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Авторефкератометр</w:t>
      </w:r>
      <w:proofErr w:type="gramStart"/>
      <w:r w:rsidRPr="0053420E">
        <w:rPr>
          <w:rStyle w:val="a9"/>
        </w:rPr>
        <w:t>.П</w:t>
      </w:r>
      <w:proofErr w:type="gramEnd"/>
      <w:r w:rsidRPr="0053420E">
        <w:rPr>
          <w:rStyle w:val="a9"/>
        </w:rPr>
        <w:t>роектор знаков. Кератотопограф. Биометр ультразвуковой, Биометр оптический. Облучатель-рециркулятор. Электрокардиограф, Аппарат лазерный терапевтический. Аппарат магнитотерапевтический. Аппарат для электрофореза.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 xml:space="preserve">Аэрозоли преимущественно фиброгенного </w:t>
            </w:r>
            <w:r w:rsidRPr="0053420E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957C2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957C2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957C2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957C2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lastRenderedPageBreak/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957C2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Михайлова Дарья Дмитриевна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957C2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957C2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Корытникова Елена Викторовна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957C2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44"/>
          <w:footerReference w:type="default" r:id="rId4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1700-18-19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Бухгалтер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20336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Бухгалтерия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207-378-408 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425D1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425D1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425D1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425D1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425D1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Винниченко Елена Николаевна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46"/>
          <w:footerReference w:type="default" r:id="rId47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1700-18-20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Администратор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20062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</w:t>
      </w:r>
      <w:r w:rsidRPr="0053420E">
        <w:rPr>
          <w:u w:val="single"/>
        </w:rPr>
        <w:t xml:space="preserve"> по работе с клиентами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073-599-428 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078-375-059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7A35F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A35F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7A35F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A35F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7A35F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Бутырская Татьяна Юрьевна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A35F3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7A35F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Михель Светлана Ивановна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A35F3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48"/>
          <w:footerReference w:type="default" r:id="rId49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1700-18-21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Администратор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20062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</w:t>
      </w:r>
      <w:r w:rsidRPr="0053420E">
        <w:rPr>
          <w:u w:val="single"/>
        </w:rPr>
        <w:t xml:space="preserve"> по работе с клиентами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153-945-723 91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118-799-524 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EE2D1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EE2D1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EE2D1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EE2D1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EE2D1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Смирнова Екатерина Андреевна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EE2D17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EE2D1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Фурсова Олеся Владимировна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EE2D17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50"/>
          <w:footerReference w:type="default" r:id="rId5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1700-18-22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Водитель автомобиля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11442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Технико-эксплуатационный</w:t>
      </w:r>
      <w:r w:rsidRPr="0053420E">
        <w:rPr>
          <w:u w:val="single"/>
        </w:rPr>
        <w:t xml:space="preserve"> отдел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032-811-340 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</w:t>
      </w:r>
      <w:r w:rsidRPr="0053420E">
        <w:rPr>
          <w:rStyle w:val="a9"/>
          <w:u w:val="none"/>
        </w:rPr>
        <w:t xml:space="preserve"> </w:t>
      </w:r>
      <w:r w:rsidRPr="0053420E">
        <w:t xml:space="preserve">автомобиль Ford Transit, гос. ном. Е 755 КН, г.в. 2017 </w:t>
      </w:r>
      <w:r w:rsidRPr="0053420E">
        <w:rPr>
          <w:rStyle w:val="a9"/>
        </w:rPr>
        <w:t>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ГСМ (дизель</w:t>
      </w:r>
      <w:r w:rsidRPr="0053420E">
        <w:rPr>
          <w:u w:val="single"/>
        </w:rPr>
        <w:t xml:space="preserve">) </w:t>
      </w:r>
      <w:r w:rsidRPr="0053420E">
        <w:rPr>
          <w:rStyle w:val="a9"/>
        </w:rPr>
        <w:t>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Минтруда России и Минздрава России от 31 декабря 2020 г. N 988н/1420н, прил., п. 18.1 (1 раз в 2 года)</w:t>
            </w:r>
          </w:p>
        </w:tc>
      </w:tr>
    </w:tbl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BB70D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C12E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C12E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FC12E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C12E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751F72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751F72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FC12E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Бабин Валерий Федорович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EE1D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52"/>
          <w:footerReference w:type="default" r:id="rId5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1700-18-23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Специалист по охране труда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22659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Технико-эксплуатационный</w:t>
      </w:r>
      <w:r w:rsidRPr="0053420E">
        <w:rPr>
          <w:u w:val="single"/>
        </w:rPr>
        <w:t xml:space="preserve"> отдел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РУКОВОДИТЕЛЕЙ И СПЕЦИАЛИСТОВ, ОСУЩЕСТВЛЯЮЩИХ РАБОТЫ В ОБЛАСТИ ОХРАНЫ ТРУДА, утверждены приказом Министерства здравоохранения и социального развития Российской Федерации от 17 мая 2012 г. N 559н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066-420-633 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787CE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87CE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787CE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87CE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787CE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Антоненко Светлана Петровна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54"/>
          <w:footerReference w:type="default" r:id="rId5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1700-18-24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Санитарка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18112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Технико-эксплуатационный отдел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076-703-905 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Уборочный инвентарь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B8172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B8172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B8172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B8172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B8172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Капуста Елена Юрьевна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56"/>
          <w:footerReference w:type="default" r:id="rId57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1700-18-25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Санитарка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18112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Технико-эксплуатационный отдел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115-340-529 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Уборочный инвентарь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36167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36167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36167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36167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36167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Птицына Инна Алексеевна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58"/>
          <w:footerReference w:type="default" r:id="rId59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1700-18-26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Экономист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27728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Технико-эксплуатационный</w:t>
      </w:r>
      <w:r w:rsidRPr="0053420E">
        <w:rPr>
          <w:u w:val="single"/>
        </w:rPr>
        <w:t xml:space="preserve"> отдел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141-168-833 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71537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1537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71537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71537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71537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Исаева Татьяна Михайловна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60"/>
          <w:footerReference w:type="default" r:id="rId6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1700-18-27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Медицинский представитель по продажам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Отсутствует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Технико-эксплуатационный</w:t>
      </w:r>
      <w:r w:rsidRPr="0053420E">
        <w:rPr>
          <w:u w:val="single"/>
        </w:rPr>
        <w:t xml:space="preserve"> отдел</w:t>
      </w:r>
      <w:r w:rsidRPr="0053420E">
        <w:rPr>
          <w:rStyle w:val="a9"/>
        </w:rPr>
        <w:t>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отсутствует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015-863-489 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Минздрава России от 28 января 2021 N 29н, прил. к прил.1, п. 27 (1 раз в год)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</w:t>
      </w:r>
      <w:proofErr w:type="gramStart"/>
      <w:r w:rsidRPr="0053420E">
        <w:t>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 xml:space="preserve">  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    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23DE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23DE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F23DE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23DE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287A6C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287A6C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F23DE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Ларионова Светлана Александровна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62"/>
          <w:footerReference w:type="default" r:id="rId6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1700-18-28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Врач-офтальмолог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хирургии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051-447-632 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щелевая лампа, Установка эксимерлазерная (III класс опасности). Инструментарий хирургический,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C14A5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C14A5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C14A5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C14A5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C14A5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Габбасов Амир Ринатович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64"/>
          <w:footerReference w:type="default" r:id="rId6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1700-18-29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Врач анестезиолог-реаниматолог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хирургии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099-507-836 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тонометр АДМонитор пациента, Концентратор кислорода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0A7E9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0A7E9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0A7E9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0A7E9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0A7E9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Жукова Элеонора Юрьевна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66"/>
          <w:footerReference w:type="default" r:id="rId67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1700-18-30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24038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хирургии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138-754-337 93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стерилизатор паровой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A5563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5563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A5563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5563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A5563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Цуканова Марина Ивановна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68"/>
          <w:footerReference w:type="default" r:id="rId69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1700-18-31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Операционная 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24268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хирургии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2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113-239-393 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074-025-579 51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хирургический инструмент, рециркулятор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2C6F0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C6F0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2C6F0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C6F0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lastRenderedPageBreak/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2C6F0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Агамалова Марина Александровна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C6F04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2C6F0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EF07A3">
            <w:pPr>
              <w:pStyle w:val="a8"/>
            </w:pPr>
            <w:r w:rsidRPr="0053420E">
              <w:t>Жукова Ирина Васильевна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2C6F04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70"/>
          <w:footerReference w:type="default" r:id="rId7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1700-18-32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Старшая медицинская сестра отделения хирургии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24268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хирургии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009-289-139 68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хирургический инструмент, рециркулятор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CB45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CB45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CB455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CB455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CB455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Дульцева Марина Леонидовна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72"/>
          <w:footerReference w:type="default" r:id="rId7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1700-18-33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Операционная медицинская сестра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24268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хирургии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105 573-779 64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хирургический инструмент, рециркулятор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</w:t>
      </w:r>
      <w:r w:rsidRPr="0053420E">
        <w:rPr>
          <w:u w:val="single"/>
        </w:rPr>
        <w:tab/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A8552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8552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A8552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A8552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A8552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Погорелова Оксана Юрьевна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9A2489">
      <w:pPr>
        <w:sectPr w:rsidR="0053420E" w:rsidRPr="0053420E" w:rsidSect="0053420E">
          <w:headerReference w:type="default" r:id="rId74"/>
          <w:footerReference w:type="default" r:id="rId7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53420E" w:rsidRPr="0053420E" w:rsidRDefault="0053420E" w:rsidP="009A2489">
      <w:pPr>
        <w:rPr>
          <w:sz w:val="20"/>
          <w:szCs w:val="20"/>
        </w:rPr>
      </w:pP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Общество с ограниченной ответственностью «Центр лазерной коррекции зрения и хирургии катаракты «Офтальма»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355037, г. Ставрополь, ул. Матросова, д. 65а; Булатов Антон Анатольевич; Oftalma@yandex.ru</w:t>
            </w:r>
          </w:p>
        </w:tc>
      </w:tr>
      <w:tr w:rsidR="0053420E" w:rsidRPr="0053420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3420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53420E" w:rsidRPr="0053420E" w:rsidTr="00776AA2">
        <w:trPr>
          <w:jc w:val="center"/>
        </w:trPr>
        <w:tc>
          <w:tcPr>
            <w:tcW w:w="1800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2635102591</w:t>
            </w:r>
          </w:p>
        </w:tc>
        <w:tc>
          <w:tcPr>
            <w:tcW w:w="165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82056042</w:t>
            </w:r>
          </w:p>
        </w:tc>
        <w:tc>
          <w:tcPr>
            <w:tcW w:w="1995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86.21</w:t>
            </w:r>
          </w:p>
        </w:tc>
        <w:tc>
          <w:tcPr>
            <w:tcW w:w="2343" w:type="dxa"/>
          </w:tcPr>
          <w:p w:rsidR="0053420E" w:rsidRPr="0053420E" w:rsidRDefault="0053420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53420E">
              <w:rPr>
                <w:color w:val="000000"/>
                <w:sz w:val="20"/>
                <w:szCs w:val="20"/>
              </w:rPr>
              <w:t>07701000001</w:t>
            </w:r>
          </w:p>
        </w:tc>
      </w:tr>
    </w:tbl>
    <w:p w:rsidR="0053420E" w:rsidRPr="0053420E" w:rsidRDefault="0053420E" w:rsidP="00367816">
      <w:pPr>
        <w:pStyle w:val="1"/>
      </w:pPr>
    </w:p>
    <w:p w:rsidR="0053420E" w:rsidRPr="0053420E" w:rsidRDefault="0053420E" w:rsidP="00367816">
      <w:pPr>
        <w:pStyle w:val="1"/>
      </w:pPr>
      <w:r w:rsidRPr="0053420E">
        <w:t xml:space="preserve">КАРТА № </w:t>
      </w:r>
      <w:r w:rsidRPr="0053420E">
        <w:rPr>
          <w:b w:val="0"/>
        </w:rPr>
        <w:t xml:space="preserve"> 1700-18-34 </w:t>
      </w:r>
      <w:r w:rsidRPr="0053420E">
        <w:rPr>
          <w:rStyle w:val="a9"/>
          <w:b w:val="0"/>
          <w:u w:val="none"/>
        </w:rPr>
        <w:t> </w:t>
      </w:r>
      <w:r w:rsidRPr="0053420E">
        <w:rPr>
          <w:caps/>
        </w:rPr>
        <w:br/>
      </w:r>
      <w:r w:rsidRPr="0053420E">
        <w:t>специальной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53420E" w:rsidRPr="0053420E" w:rsidTr="00776AA2">
        <w:tc>
          <w:tcPr>
            <w:tcW w:w="8613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Заведующий отделением хирургии-врач-офтальмолог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3420E" w:rsidRPr="0053420E" w:rsidRDefault="0053420E" w:rsidP="00232C8F">
            <w:r w:rsidRPr="0053420E">
              <w:t>20463</w:t>
            </w:r>
          </w:p>
        </w:tc>
      </w:tr>
      <w:tr w:rsidR="0053420E" w:rsidRPr="0053420E" w:rsidTr="00776AA2">
        <w:tc>
          <w:tcPr>
            <w:tcW w:w="8613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rPr>
                <w:vertAlign w:val="superscript"/>
              </w:rPr>
            </w:pPr>
            <w:r w:rsidRPr="0053420E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3420E" w:rsidRPr="0053420E" w:rsidRDefault="0053420E" w:rsidP="00776AA2">
            <w:pPr>
              <w:jc w:val="center"/>
              <w:rPr>
                <w:vertAlign w:val="superscript"/>
              </w:rPr>
            </w:pPr>
            <w:r w:rsidRPr="0053420E">
              <w:rPr>
                <w:vertAlign w:val="superscript"/>
              </w:rPr>
              <w:t>(код по ОК 016-94)</w:t>
            </w:r>
          </w:p>
        </w:tc>
      </w:tr>
    </w:tbl>
    <w:p w:rsidR="0053420E" w:rsidRPr="0053420E" w:rsidRDefault="0053420E" w:rsidP="00776AA2"/>
    <w:p w:rsidR="0053420E" w:rsidRPr="0053420E" w:rsidRDefault="0053420E" w:rsidP="00776AA2">
      <w:r w:rsidRPr="0053420E">
        <w:t>Наименование структурного подразделения:</w:t>
      </w:r>
      <w:r w:rsidRPr="0053420E">
        <w:rPr>
          <w:rStyle w:val="a9"/>
        </w:rPr>
        <w:t xml:space="preserve">  Отделение хирургии </w:t>
      </w:r>
    </w:p>
    <w:p w:rsidR="0053420E" w:rsidRPr="0053420E" w:rsidRDefault="0053420E" w:rsidP="00776AA2">
      <w:r w:rsidRPr="0053420E">
        <w:t>Количество и номера аналогичных рабочих мест:</w:t>
      </w:r>
      <w:r w:rsidRPr="0053420E">
        <w:rPr>
          <w:rStyle w:val="a9"/>
        </w:rPr>
        <w:t xml:space="preserve">   Отсутствуют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7462E1">
      <w:pPr>
        <w:rPr>
          <w:color w:val="000000"/>
          <w:sz w:val="20"/>
          <w:szCs w:val="20"/>
          <w:vertAlign w:val="superscript"/>
        </w:rPr>
      </w:pPr>
      <w:r w:rsidRPr="0053420E">
        <w:rPr>
          <w:b/>
        </w:rPr>
        <w:t>Строка 010.</w:t>
      </w:r>
      <w:r w:rsidRPr="0053420E">
        <w:t> Выпуск ЕТКС, ЕКС  </w:t>
      </w:r>
      <w:r w:rsidRPr="0053420E">
        <w:rPr>
          <w:u w:val="single"/>
        </w:rPr>
        <w:t xml:space="preserve">     КВАЛИФИКАЦИОННЫЕ ХАРАКТЕРИСТИКИ ДОЛЖНОСТЕЙ РАБОТНИКОВ В СФЕРЕ ЗДРАВООХРАНЕНИЯ, утверждены приказом Министерства здравоохранения и социального развития Российской Федерации от 23 июля 2010 г. N 541н </w:t>
      </w:r>
      <w:r w:rsidRPr="0053420E">
        <w:rPr>
          <w:u w:val="single"/>
        </w:rPr>
        <w:tab/>
        <w:t>   </w:t>
      </w:r>
      <w:r w:rsidRPr="0053420E">
        <w:br/>
      </w:r>
      <w:r w:rsidRPr="0053420E">
        <w:rPr>
          <w:color w:val="000000"/>
          <w:sz w:val="20"/>
          <w:szCs w:val="20"/>
          <w:vertAlign w:val="superscript"/>
        </w:rPr>
        <w:t> </w:t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</w:r>
      <w:r w:rsidRPr="0053420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53420E" w:rsidRPr="0053420E" w:rsidRDefault="0053420E" w:rsidP="00776AA2">
      <w:r w:rsidRPr="0053420E">
        <w:rPr>
          <w:b/>
        </w:rPr>
        <w:t>Строка 020.</w:t>
      </w:r>
      <w:r w:rsidRPr="0053420E">
        <w:t xml:space="preserve"> Численность </w:t>
      </w:r>
      <w:proofErr w:type="gramStart"/>
      <w:r w:rsidRPr="0053420E">
        <w:t>работающих</w:t>
      </w:r>
      <w:proofErr w:type="gramEnd"/>
      <w:r w:rsidRPr="0053420E">
        <w:t>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рабочем месте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1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на всех аналогичных рабочих местах</w:t>
            </w:r>
          </w:p>
        </w:tc>
        <w:tc>
          <w:tcPr>
            <w:tcW w:w="2268" w:type="dxa"/>
          </w:tcPr>
          <w:p w:rsidR="0053420E" w:rsidRPr="0053420E" w:rsidRDefault="0053420E" w:rsidP="0098630F">
            <w:pPr>
              <w:jc w:val="center"/>
            </w:pPr>
            <w:r w:rsidRPr="0053420E">
              <w:t>-</w:t>
            </w:r>
          </w:p>
        </w:tc>
      </w:tr>
      <w:tr w:rsidR="0053420E" w:rsidRPr="0053420E" w:rsidTr="00145419">
        <w:tc>
          <w:tcPr>
            <w:tcW w:w="7338" w:type="dxa"/>
            <w:gridSpan w:val="2"/>
          </w:tcPr>
          <w:p w:rsidR="0053420E" w:rsidRPr="0053420E" w:rsidRDefault="0053420E" w:rsidP="00776AA2">
            <w:r w:rsidRPr="0053420E">
              <w:t>из них: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женщин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  <w:tr w:rsidR="0053420E" w:rsidRPr="0053420E" w:rsidTr="00145419">
        <w:tc>
          <w:tcPr>
            <w:tcW w:w="5070" w:type="dxa"/>
          </w:tcPr>
          <w:p w:rsidR="0053420E" w:rsidRPr="0053420E" w:rsidRDefault="0053420E" w:rsidP="00776AA2">
            <w:r w:rsidRPr="0053420E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53420E" w:rsidRPr="0053420E" w:rsidRDefault="0053420E" w:rsidP="00145419">
            <w:pPr>
              <w:jc w:val="center"/>
            </w:pPr>
            <w:r w:rsidRPr="0053420E">
              <w:t>0</w:t>
            </w:r>
          </w:p>
        </w:tc>
      </w:tr>
    </w:tbl>
    <w:p w:rsidR="0053420E" w:rsidRPr="0053420E" w:rsidRDefault="0053420E" w:rsidP="00776AA2">
      <w:pPr>
        <w:rPr>
          <w:b/>
        </w:rPr>
      </w:pPr>
    </w:p>
    <w:p w:rsidR="0053420E" w:rsidRPr="0053420E" w:rsidRDefault="0053420E" w:rsidP="00776AA2">
      <w:r w:rsidRPr="0053420E">
        <w:rPr>
          <w:b/>
        </w:rPr>
        <w:t>Строка 021.</w:t>
      </w:r>
      <w:r w:rsidRPr="0053420E">
        <w:t xml:space="preserve"> СНИЛС работников: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  <w:r w:rsidRPr="0053420E">
              <w:t>009-289-158 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  <w:tr w:rsidR="0053420E" w:rsidRPr="0053420E" w:rsidTr="000860ED">
        <w:tc>
          <w:tcPr>
            <w:tcW w:w="6345" w:type="dxa"/>
            <w:tcBorders>
              <w:right w:val="single" w:sz="4" w:space="0" w:color="auto"/>
            </w:tcBorders>
          </w:tcPr>
          <w:p w:rsidR="0053420E" w:rsidRPr="0053420E" w:rsidRDefault="0053420E" w:rsidP="009863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20E" w:rsidRPr="0053420E" w:rsidRDefault="0053420E" w:rsidP="00AD14A4">
            <w:pPr>
              <w:rPr>
                <w:rStyle w:val="a7"/>
              </w:rPr>
            </w:pPr>
          </w:p>
        </w:tc>
      </w:tr>
    </w:tbl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022.</w:t>
      </w:r>
      <w:r w:rsidRPr="0053420E">
        <w:t xml:space="preserve">  Используемое оборудование:</w:t>
      </w:r>
      <w:r w:rsidRPr="0053420E">
        <w:rPr>
          <w:rStyle w:val="a9"/>
        </w:rPr>
        <w:t xml:space="preserve">  ПК, монитор, щелевая лампа, установка микрохирургическая ультразвуковая, микроскоп операционный. Инструментарий хирургический  </w:t>
      </w:r>
    </w:p>
    <w:p w:rsidR="0053420E" w:rsidRPr="0053420E" w:rsidRDefault="0053420E" w:rsidP="00481C22">
      <w:pPr>
        <w:ind w:firstLine="1418"/>
      </w:pPr>
      <w:r w:rsidRPr="0053420E">
        <w:t>Используемые сырье и материалы:</w:t>
      </w:r>
      <w:r w:rsidRPr="0053420E">
        <w:rPr>
          <w:rStyle w:val="a9"/>
        </w:rPr>
        <w:t xml:space="preserve">  канцелярские принадлежности, дез. средства  </w:t>
      </w:r>
    </w:p>
    <w:p w:rsidR="0053420E" w:rsidRPr="0053420E" w:rsidRDefault="0053420E" w:rsidP="00AD14A4">
      <w:pPr>
        <w:rPr>
          <w:rStyle w:val="a7"/>
        </w:rPr>
      </w:pPr>
    </w:p>
    <w:p w:rsidR="0053420E" w:rsidRPr="0053420E" w:rsidRDefault="0053420E" w:rsidP="00481C22">
      <w:r w:rsidRPr="0053420E">
        <w:rPr>
          <w:b/>
        </w:rPr>
        <w:t>Строка 030.</w:t>
      </w:r>
      <w:r w:rsidRPr="0053420E">
        <w:t xml:space="preserve"> Оценка условий труда по вредным (опасным) факторам:</w:t>
      </w:r>
    </w:p>
    <w:tbl>
      <w:tblPr>
        <w:tblStyle w:val="a5"/>
        <w:tblW w:w="9639" w:type="dxa"/>
        <w:jc w:val="center"/>
        <w:tblInd w:w="817" w:type="dxa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Класс (подкласс</w:t>
            </w:r>
            <w:proofErr w:type="gramStart"/>
            <w:r w:rsidRPr="0053420E">
              <w:t>)у</w:t>
            </w:r>
            <w:proofErr w:type="gramEnd"/>
            <w:r w:rsidRPr="0053420E">
              <w:t>словий труда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 xml:space="preserve">Эффективность </w:t>
            </w:r>
            <w:proofErr w:type="gramStart"/>
            <w:r w:rsidRPr="0053420E">
              <w:t>СИЗ</w:t>
            </w:r>
            <w:proofErr w:type="gramEnd"/>
            <w:r w:rsidRPr="0053420E">
              <w:t>*, +/-/</w:t>
            </w:r>
            <w:r w:rsidRPr="0053420E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2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  <w:tr w:rsidR="0053420E" w:rsidRPr="0053420E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3420E" w:rsidRPr="0053420E" w:rsidRDefault="0053420E" w:rsidP="007657D5">
            <w:pPr>
              <w:pStyle w:val="a8"/>
              <w:jc w:val="left"/>
              <w:rPr>
                <w:color w:val="000000"/>
              </w:rPr>
            </w:pPr>
            <w:r w:rsidRPr="0053420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vAlign w:val="center"/>
          </w:tcPr>
          <w:p w:rsidR="0053420E" w:rsidRPr="0053420E" w:rsidRDefault="0053420E" w:rsidP="007657D5">
            <w:pPr>
              <w:pStyle w:val="a8"/>
            </w:pPr>
            <w:r w:rsidRPr="0053420E">
              <w:t>3.1</w:t>
            </w:r>
          </w:p>
        </w:tc>
        <w:tc>
          <w:tcPr>
            <w:tcW w:w="1559" w:type="dxa"/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0E" w:rsidRPr="0053420E" w:rsidRDefault="0053420E" w:rsidP="00C03F4A">
            <w:pPr>
              <w:pStyle w:val="a8"/>
            </w:pPr>
            <w:r w:rsidRPr="0053420E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420E" w:rsidRPr="0053420E" w:rsidRDefault="0053420E" w:rsidP="007657D5">
            <w:pPr>
              <w:pStyle w:val="a8"/>
            </w:pPr>
          </w:p>
        </w:tc>
      </w:tr>
    </w:tbl>
    <w:p w:rsidR="0053420E" w:rsidRPr="0053420E" w:rsidRDefault="0053420E" w:rsidP="00481C22">
      <w:pPr>
        <w:rPr>
          <w:sz w:val="16"/>
          <w:szCs w:val="16"/>
        </w:rPr>
      </w:pPr>
      <w:r w:rsidRPr="0053420E">
        <w:rPr>
          <w:sz w:val="16"/>
          <w:szCs w:val="16"/>
        </w:rPr>
        <w:t>* Средства индивидуальной защиты</w:t>
      </w:r>
    </w:p>
    <w:p w:rsidR="0053420E" w:rsidRPr="0053420E" w:rsidRDefault="0053420E" w:rsidP="00481C22">
      <w:r w:rsidRPr="0053420E">
        <w:rPr>
          <w:b/>
        </w:rPr>
        <w:t>Строка  040.</w:t>
      </w:r>
      <w:r w:rsidRPr="0053420E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53420E" w:rsidRPr="0053420E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№</w:t>
            </w:r>
            <w:r w:rsidRPr="0053420E">
              <w:br/>
            </w:r>
            <w:proofErr w:type="gramStart"/>
            <w:r w:rsidRPr="0053420E">
              <w:t>п</w:t>
            </w:r>
            <w:proofErr w:type="gramEnd"/>
            <w:r w:rsidRPr="0053420E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20E" w:rsidRPr="0053420E" w:rsidRDefault="0053420E" w:rsidP="00F31AF6">
            <w:pPr>
              <w:pStyle w:val="a8"/>
            </w:pPr>
            <w:r w:rsidRPr="0053420E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  <w:r w:rsidRPr="0053420E">
              <w:t>По результатам оценки условий труда</w:t>
            </w:r>
          </w:p>
        </w:tc>
      </w:tr>
      <w:tr w:rsidR="0053420E" w:rsidRPr="0053420E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 xml:space="preserve">необходимость  в установлении </w:t>
            </w:r>
            <w:r w:rsidRPr="0053420E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481C22">
            <w:pPr>
              <w:pStyle w:val="a8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основание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приказ Минздравсоцразвития России от 16.02.2009 N 45н, прил.3, раздел "2. БИОЛОГИЧЕСКИЙ ФАКТОР"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отсутствует</w:t>
            </w:r>
          </w:p>
        </w:tc>
      </w:tr>
      <w:tr w:rsidR="0053420E" w:rsidRPr="0053420E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  <w:jc w:val="left"/>
            </w:pPr>
            <w:r w:rsidRPr="0053420E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1456F8">
            <w:pPr>
              <w:pStyle w:val="a8"/>
            </w:pPr>
            <w:r w:rsidRPr="0053420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20E" w:rsidRPr="0053420E" w:rsidRDefault="0053420E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53420E">
              <w:rPr>
                <w:sz w:val="18"/>
                <w:szCs w:val="18"/>
              </w:rPr>
              <w:t>Раздел X, глава 34, статья 213 ТК РФ</w:t>
            </w:r>
          </w:p>
        </w:tc>
      </w:tr>
    </w:tbl>
    <w:p w:rsidR="0053420E" w:rsidRPr="0053420E" w:rsidRDefault="0053420E" w:rsidP="00481C22">
      <w:pPr>
        <w:rPr>
          <w:rStyle w:val="a7"/>
        </w:rPr>
      </w:pPr>
    </w:p>
    <w:p w:rsidR="0053420E" w:rsidRPr="0053420E" w:rsidRDefault="0053420E" w:rsidP="007462E1">
      <w:pPr>
        <w:jc w:val="both"/>
      </w:pPr>
      <w:r w:rsidRPr="0053420E">
        <w:rPr>
          <w:b/>
        </w:rPr>
        <w:t>Строка 050.</w:t>
      </w:r>
      <w:r w:rsidRPr="0053420E">
        <w:t> Рекомендации по улучшению условий труда, по режимам труда и отдыха, по подбору работников: </w:t>
      </w:r>
      <w:r w:rsidRPr="0053420E">
        <w:rPr>
          <w:u w:val="single"/>
        </w:rPr>
        <w:t>  </w:t>
      </w:r>
      <w:r w:rsidRPr="0053420E">
        <w:rPr>
          <w:i/>
          <w:u w:val="single"/>
        </w:rPr>
        <w:t>1. Рекомендации по улучшению условий труда:</w:t>
      </w:r>
      <w:r w:rsidRPr="0053420E">
        <w:rPr>
          <w:i/>
          <w:u w:val="single"/>
        </w:rPr>
        <w:br/>
        <w:t xml:space="preserve"> 1.1. </w:t>
      </w:r>
      <w:proofErr w:type="gramStart"/>
      <w:r w:rsidRPr="0053420E">
        <w:rPr>
          <w:i/>
          <w:u w:val="single"/>
        </w:rPr>
        <w:t>Уменьшить время воздействия вредного фактора (Снижение вредности).</w:t>
      </w:r>
      <w:r w:rsidRPr="0053420E">
        <w:rPr>
          <w:u w:val="single"/>
        </w:rPr>
        <w:t xml:space="preserve">     </w:t>
      </w:r>
      <w:r w:rsidRPr="0053420E">
        <w:rPr>
          <w:i/>
          <w:u w:val="single"/>
        </w:rPr>
        <w:t>1.Рекомендации по подбору работников: возможность применения труда женщин - согласно ТК РФ; возможность применения труда лиц до 18 лет - согласно ТК РФ; возможность применения труда инвалидов - в зависимости от карты реабилитации.).</w:t>
      </w:r>
      <w:r w:rsidRPr="0053420E">
        <w:rPr>
          <w:u w:val="single"/>
        </w:rPr>
        <w:t xml:space="preserve">    </w:t>
      </w:r>
      <w:r w:rsidRPr="0053420E">
        <w:rPr>
          <w:u w:val="single"/>
        </w:rPr>
        <w:tab/>
        <w:t>   </w:t>
      </w:r>
      <w:r w:rsidRPr="0053420E">
        <w:br/>
      </w:r>
      <w:proofErr w:type="gramEnd"/>
    </w:p>
    <w:p w:rsidR="0053420E" w:rsidRPr="0053420E" w:rsidRDefault="0053420E" w:rsidP="003C5C39">
      <w:r w:rsidRPr="0053420E">
        <w:t>Дата составления: </w:t>
      </w:r>
      <w:r w:rsidRPr="0053420E">
        <w:rPr>
          <w:u w:val="single"/>
        </w:rPr>
        <w:t>  22.11.2021    </w:t>
      </w:r>
    </w:p>
    <w:p w:rsidR="0053420E" w:rsidRPr="0053420E" w:rsidRDefault="0053420E" w:rsidP="00481C22"/>
    <w:p w:rsidR="0053420E" w:rsidRPr="0053420E" w:rsidRDefault="0053420E" w:rsidP="003C5C39">
      <w:r w:rsidRPr="0053420E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Директор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Булатов Антон Анатольевич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3420E" w:rsidRPr="0053420E" w:rsidTr="00F306D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Главный врач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Рогов Владимир Викторович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306D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  <w:tr w:rsidR="0053420E" w:rsidRPr="0053420E" w:rsidTr="00F306D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Заместитель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Долбышенко Оксана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306D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53420E" w:rsidRPr="0053420E" w:rsidRDefault="0053420E" w:rsidP="003C5C39">
      <w:r w:rsidRPr="0053420E">
        <w:t>Экспер</w:t>
      </w:r>
      <w:proofErr w:type="gramStart"/>
      <w:r w:rsidRPr="0053420E">
        <w:t>т(</w:t>
      </w:r>
      <w:proofErr w:type="gramEnd"/>
      <w:r w:rsidRPr="0053420E">
        <w:t>-ы) организации, проводившей специальную оценку условий труда: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53420E" w:rsidRPr="0053420E" w:rsidTr="0036784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4328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Юмагузин Роман Сергеевич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420E" w:rsidRPr="0053420E" w:rsidRDefault="0053420E" w:rsidP="003C5C39">
            <w:pPr>
              <w:pStyle w:val="a8"/>
            </w:pPr>
            <w:r w:rsidRPr="0053420E">
              <w:t>22.11.2021</w:t>
            </w:r>
          </w:p>
        </w:tc>
      </w:tr>
      <w:tr w:rsidR="0053420E" w:rsidRPr="0053420E" w:rsidTr="0036784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53420E" w:rsidRPr="0053420E" w:rsidRDefault="0053420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3420E" w:rsidRPr="0053420E" w:rsidRDefault="0053420E" w:rsidP="00EF07A3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7462E1"/>
    <w:p w:rsidR="0053420E" w:rsidRPr="0053420E" w:rsidRDefault="0053420E" w:rsidP="007462E1">
      <w:r w:rsidRPr="0053420E">
        <w:t>С результатами специальной оценки условий труда ознакомле</w:t>
      </w:r>
      <w:proofErr w:type="gramStart"/>
      <w:r w:rsidRPr="0053420E">
        <w:t>н(</w:t>
      </w:r>
      <w:proofErr w:type="gramEnd"/>
      <w:r w:rsidRPr="0053420E"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53420E" w:rsidRPr="0053420E" w:rsidTr="00F306D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  <w:r w:rsidRPr="0053420E">
              <w:t>Какулия Михаил Георгиевич</w:t>
            </w:r>
          </w:p>
        </w:tc>
        <w:tc>
          <w:tcPr>
            <w:tcW w:w="283" w:type="dxa"/>
            <w:vAlign w:val="bottom"/>
          </w:tcPr>
          <w:p w:rsidR="0053420E" w:rsidRPr="0053420E" w:rsidRDefault="0053420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53420E" w:rsidRPr="0053420E" w:rsidRDefault="0053420E" w:rsidP="004E51DC">
            <w:pPr>
              <w:pStyle w:val="a8"/>
            </w:pPr>
          </w:p>
        </w:tc>
      </w:tr>
      <w:tr w:rsidR="0053420E" w:rsidRPr="0053420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3420E" w:rsidRPr="0053420E" w:rsidRDefault="0053420E" w:rsidP="00EF07A3">
            <w:pPr>
              <w:pStyle w:val="a8"/>
              <w:rPr>
                <w:b/>
                <w:vertAlign w:val="superscript"/>
              </w:rPr>
            </w:pPr>
            <w:r w:rsidRPr="0053420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53420E" w:rsidRPr="0053420E" w:rsidRDefault="0053420E" w:rsidP="004E51DC">
            <w:pPr>
              <w:pStyle w:val="a8"/>
              <w:rPr>
                <w:vertAlign w:val="superscript"/>
              </w:rPr>
            </w:pPr>
            <w:r w:rsidRPr="0053420E">
              <w:rPr>
                <w:vertAlign w:val="superscript"/>
              </w:rPr>
              <w:t>(дата)</w:t>
            </w:r>
          </w:p>
        </w:tc>
      </w:tr>
    </w:tbl>
    <w:p w:rsidR="0053420E" w:rsidRPr="0053420E" w:rsidRDefault="0053420E" w:rsidP="003C5C39"/>
    <w:p w:rsidR="007D1852" w:rsidRPr="0053420E" w:rsidRDefault="007D1852" w:rsidP="009A2489"/>
    <w:sectPr w:rsidR="007D1852" w:rsidRPr="0053420E" w:rsidSect="0053420E">
      <w:headerReference w:type="default" r:id="rId76"/>
      <w:footerReference w:type="default" r:id="rId77"/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A5" w:rsidRPr="00E8056B" w:rsidRDefault="00C408A5" w:rsidP="0053420E">
      <w:r>
        <w:separator/>
      </w:r>
    </w:p>
  </w:endnote>
  <w:endnote w:type="continuationSeparator" w:id="0">
    <w:p w:rsidR="00C408A5" w:rsidRPr="00E8056B" w:rsidRDefault="00C408A5" w:rsidP="0053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1700-18-8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1700-18-9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1700-18-10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1700-18-11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1700-18-12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1700-18-13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1700-18-14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1700-18-15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1700-18-16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1700-18-17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  <w:bookmarkStart w:id="37" w:name="kolontitul2"/>
          <w:bookmarkEnd w:id="37"/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1700-18-18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1700-18-19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1700-18-20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1700-18-21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C36BE1" w:rsidTr="0076042D">
      <w:tc>
        <w:tcPr>
          <w:tcW w:w="4428" w:type="dxa"/>
        </w:tcPr>
        <w:p w:rsidR="00C36BE1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1700-18-22</w:t>
          </w:r>
        </w:p>
      </w:tc>
      <w:tc>
        <w:tcPr>
          <w:tcW w:w="720" w:type="dxa"/>
        </w:tcPr>
        <w:p w:rsidR="00C36BE1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C36BE1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2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C36BE1" w:rsidRDefault="00C408A5">
    <w:pPr>
      <w:pStyle w:val="aa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1700-18-23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1700-18-24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1700-18-25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1700-18-26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1700-18-27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2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a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1700-18-28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1700-18-29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1700-18-30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1700-18-31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1700-18-32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1700-18-33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1700-18-34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1700-18-2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1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1700-18-3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1700-18-4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2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1700-18-5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1700-18-6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C408A5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1700-18-7</w:t>
          </w:r>
        </w:p>
      </w:tc>
      <w:tc>
        <w:tcPr>
          <w:tcW w:w="720" w:type="dxa"/>
        </w:tcPr>
        <w:p w:rsidR="00481C22" w:rsidRPr="009E2A4C" w:rsidRDefault="00C408A5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9E2A4C" w:rsidRDefault="00C408A5" w:rsidP="0076042D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c"/>
              <w:sz w:val="20"/>
              <w:szCs w:val="20"/>
            </w:rPr>
            <w:t xml:space="preserve">Стр. </w:t>
          </w:r>
          <w:r w:rsidRPr="009E2A4C">
            <w:rPr>
              <w:rStyle w:val="ac"/>
              <w:sz w:val="20"/>
              <w:szCs w:val="20"/>
            </w:rPr>
            <w:fldChar w:fldCharType="begin"/>
          </w:r>
          <w:r w:rsidRPr="009E2A4C">
            <w:rPr>
              <w:rStyle w:val="ac"/>
              <w:sz w:val="20"/>
              <w:szCs w:val="20"/>
            </w:rPr>
            <w:instrText xml:space="preserve">PAGE  </w:instrText>
          </w:r>
          <w:r w:rsidRPr="009E2A4C">
            <w:rPr>
              <w:rStyle w:val="ac"/>
              <w:sz w:val="20"/>
              <w:szCs w:val="20"/>
            </w:rPr>
            <w:fldChar w:fldCharType="separate"/>
          </w:r>
          <w:r w:rsidR="0053420E">
            <w:rPr>
              <w:rStyle w:val="ac"/>
              <w:noProof/>
              <w:sz w:val="20"/>
              <w:szCs w:val="20"/>
            </w:rPr>
            <w:t>3</w:t>
          </w:r>
          <w:r w:rsidRPr="009E2A4C">
            <w:rPr>
              <w:rStyle w:val="ac"/>
              <w:sz w:val="20"/>
              <w:szCs w:val="20"/>
            </w:rPr>
            <w:fldChar w:fldCharType="end"/>
          </w:r>
          <w:r w:rsidRPr="009E2A4C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53420E" w:rsidRPr="0053420E">
              <w:rPr>
                <w:rStyle w:val="ac"/>
                <w:noProof/>
                <w:sz w:val="20"/>
              </w:rPr>
              <w:t>3</w:t>
            </w:r>
          </w:fldSimple>
          <w:r w:rsidRPr="009E2A4C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408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A5" w:rsidRPr="00E8056B" w:rsidRDefault="00C408A5" w:rsidP="0053420E">
      <w:r>
        <w:separator/>
      </w:r>
    </w:p>
  </w:footnote>
  <w:footnote w:type="continuationSeparator" w:id="0">
    <w:p w:rsidR="00C408A5" w:rsidRPr="00E8056B" w:rsidRDefault="00C408A5" w:rsidP="00534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0E" w:rsidRDefault="0053420E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_org" w:val="    "/>
    <w:docVar w:name="att_org_adr" w:val="355042, Россия, Ставропольский край, г. Ставрополь, ул. Доваторцев, д.55а"/>
    <w:docVar w:name="att_org_name" w:val="Союз &quot;Торгово-промышленная палата Ставропольского края&quot; "/>
    <w:docVar w:name="att_org_reg_date" w:val="14.01.2019"/>
    <w:docVar w:name="att_org_reg_num" w:val="569"/>
    <w:docVar w:name="boss_fio" w:val="Носова Татьяна Васильевна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53420E"/>
    <w:rsid w:val="0005566C"/>
    <w:rsid w:val="000A6253"/>
    <w:rsid w:val="002149B0"/>
    <w:rsid w:val="00234932"/>
    <w:rsid w:val="002E55C6"/>
    <w:rsid w:val="003876C3"/>
    <w:rsid w:val="00402CAC"/>
    <w:rsid w:val="00444410"/>
    <w:rsid w:val="004A47AD"/>
    <w:rsid w:val="004C4DB2"/>
    <w:rsid w:val="0053420E"/>
    <w:rsid w:val="005A3A36"/>
    <w:rsid w:val="005B7FE8"/>
    <w:rsid w:val="0069682B"/>
    <w:rsid w:val="00717C9F"/>
    <w:rsid w:val="007262F1"/>
    <w:rsid w:val="00743B16"/>
    <w:rsid w:val="007566DD"/>
    <w:rsid w:val="007D1852"/>
    <w:rsid w:val="008E68DE"/>
    <w:rsid w:val="0090588D"/>
    <w:rsid w:val="009A2489"/>
    <w:rsid w:val="00A67754"/>
    <w:rsid w:val="00A91908"/>
    <w:rsid w:val="00AA4551"/>
    <w:rsid w:val="00AD7C32"/>
    <w:rsid w:val="00C408A5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20E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420E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53420E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53420E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53420E"/>
    <w:pPr>
      <w:jc w:val="center"/>
    </w:pPr>
    <w:rPr>
      <w:sz w:val="20"/>
      <w:szCs w:val="20"/>
    </w:rPr>
  </w:style>
  <w:style w:type="character" w:customStyle="1" w:styleId="a9">
    <w:name w:val="Поле"/>
    <w:basedOn w:val="a0"/>
    <w:rsid w:val="0053420E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5342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420E"/>
    <w:rPr>
      <w:sz w:val="24"/>
      <w:szCs w:val="24"/>
    </w:rPr>
  </w:style>
  <w:style w:type="character" w:styleId="ac">
    <w:name w:val="page number"/>
    <w:basedOn w:val="a0"/>
    <w:rsid w:val="0053420E"/>
  </w:style>
  <w:style w:type="paragraph" w:styleId="ad">
    <w:name w:val="header"/>
    <w:basedOn w:val="a"/>
    <w:link w:val="ae"/>
    <w:rsid w:val="005342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34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1</TotalTime>
  <Pages>100</Pages>
  <Words>22292</Words>
  <Characters>127069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149063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creator>IL-01</dc:creator>
  <cp:lastModifiedBy>IL-01</cp:lastModifiedBy>
  <cp:revision>1</cp:revision>
  <dcterms:created xsi:type="dcterms:W3CDTF">2021-12-13T07:18:00Z</dcterms:created>
  <dcterms:modified xsi:type="dcterms:W3CDTF">2021-12-13T07:19:00Z</dcterms:modified>
</cp:coreProperties>
</file>